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12D5B7C" w:rsidR="00A65336" w:rsidRPr="001F44DF" w:rsidRDefault="001F38A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4F0A78D3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1F38AF">
        <w:rPr>
          <w:sz w:val="28"/>
          <w:u w:val="single"/>
        </w:rPr>
        <w:t>August 13</w:t>
      </w:r>
      <w:bookmarkStart w:id="0" w:name="_GoBack"/>
      <w:bookmarkEnd w:id="0"/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2019-08-02T19:19:00Z</cp:lastPrinted>
  <dcterms:created xsi:type="dcterms:W3CDTF">2019-08-02T19:17:00Z</dcterms:created>
  <dcterms:modified xsi:type="dcterms:W3CDTF">2019-08-02T19:19:00Z</dcterms:modified>
</cp:coreProperties>
</file>